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CC" w:rsidRPr="00B44011" w:rsidRDefault="00B265CC" w:rsidP="003607B7">
      <w:pPr>
        <w:jc w:val="center"/>
        <w:rPr>
          <w:b/>
          <w:bCs/>
          <w:sz w:val="21"/>
          <w:szCs w:val="21"/>
        </w:rPr>
      </w:pPr>
      <w:r w:rsidRPr="00B44011">
        <w:rPr>
          <w:b/>
          <w:bCs/>
          <w:sz w:val="21"/>
          <w:szCs w:val="21"/>
        </w:rPr>
        <w:t>SOLICITUDE DE CONSENTIMENTO PARA PUBLICAR A</w:t>
      </w:r>
      <w:r>
        <w:rPr>
          <w:b/>
          <w:bCs/>
          <w:sz w:val="21"/>
          <w:szCs w:val="21"/>
        </w:rPr>
        <w:t>S</w:t>
      </w:r>
      <w:r w:rsidRPr="00B44011">
        <w:rPr>
          <w:b/>
          <w:bCs/>
          <w:sz w:val="21"/>
          <w:szCs w:val="21"/>
        </w:rPr>
        <w:t xml:space="preserve"> FOTOS O</w:t>
      </w:r>
      <w:r>
        <w:rPr>
          <w:b/>
          <w:bCs/>
          <w:sz w:val="21"/>
          <w:szCs w:val="21"/>
        </w:rPr>
        <w:t>U</w:t>
      </w:r>
      <w:r w:rsidRPr="00B44011">
        <w:rPr>
          <w:b/>
          <w:bCs/>
          <w:sz w:val="21"/>
          <w:szCs w:val="21"/>
        </w:rPr>
        <w:t xml:space="preserve"> A TRANSMISIÓN DO DESFILE </w:t>
      </w:r>
      <w:r>
        <w:rPr>
          <w:b/>
          <w:bCs/>
          <w:sz w:val="21"/>
          <w:szCs w:val="21"/>
        </w:rPr>
        <w:t>ON-LINE</w:t>
      </w:r>
      <w:r w:rsidRPr="00B44011">
        <w:rPr>
          <w:b/>
          <w:bCs/>
          <w:sz w:val="21"/>
          <w:szCs w:val="21"/>
        </w:rPr>
        <w:t xml:space="preserve">  ENTROIDO 2021 NA PÁXINA WEB E PERFIL DE FACEBOOK DO CONCELLO</w:t>
      </w:r>
    </w:p>
    <w:p w:rsidR="00B265CC" w:rsidRPr="00B44011" w:rsidRDefault="00B265CC" w:rsidP="004B410F">
      <w:pPr>
        <w:jc w:val="both"/>
        <w:rPr>
          <w:b/>
          <w:bCs/>
          <w:sz w:val="21"/>
          <w:szCs w:val="21"/>
        </w:rPr>
      </w:pPr>
      <w:r w:rsidRPr="00B44011">
        <w:rPr>
          <w:b/>
          <w:bCs/>
          <w:sz w:val="21"/>
          <w:szCs w:val="21"/>
        </w:rPr>
        <w:t>DATOS DO PARTICIPANTE:</w:t>
      </w:r>
    </w:p>
    <w:p w:rsidR="00B265CC" w:rsidRPr="00B44011" w:rsidRDefault="00B265CC" w:rsidP="004B410F">
      <w:pPr>
        <w:spacing w:line="360" w:lineRule="auto"/>
        <w:jc w:val="both"/>
        <w:rPr>
          <w:sz w:val="21"/>
          <w:szCs w:val="21"/>
        </w:rPr>
      </w:pPr>
      <w:r w:rsidRPr="00B44011">
        <w:rPr>
          <w:sz w:val="21"/>
          <w:szCs w:val="21"/>
        </w:rPr>
        <w:t>Nome:__________________________Apelidos:_____________________________________________</w:t>
      </w:r>
    </w:p>
    <w:p w:rsidR="00B265CC" w:rsidRDefault="00B265CC" w:rsidP="004B410F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Domicilio:____________________________________________________________________________</w:t>
      </w:r>
    </w:p>
    <w:p w:rsidR="00B265CC" w:rsidRPr="00B44011" w:rsidRDefault="00B265CC" w:rsidP="004B410F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Teléfono:___________________________________________</w:t>
      </w:r>
    </w:p>
    <w:p w:rsidR="00B265CC" w:rsidRPr="00B44011" w:rsidRDefault="00B265CC" w:rsidP="004B410F">
      <w:pPr>
        <w:spacing w:line="360" w:lineRule="auto"/>
        <w:jc w:val="both"/>
        <w:rPr>
          <w:sz w:val="21"/>
          <w:szCs w:val="21"/>
        </w:rPr>
      </w:pPr>
      <w:r w:rsidRPr="00B44011">
        <w:rPr>
          <w:sz w:val="21"/>
          <w:szCs w:val="21"/>
        </w:rPr>
        <w:t>DATOS DO REPRESENTANTE LEGAL (no caso de que o participante sexa menor de 14 anos ou incapacitado legalmente):</w:t>
      </w:r>
    </w:p>
    <w:p w:rsidR="00B265CC" w:rsidRPr="00B44011" w:rsidRDefault="00B265CC" w:rsidP="004B410F">
      <w:pPr>
        <w:spacing w:line="360" w:lineRule="auto"/>
        <w:jc w:val="both"/>
        <w:rPr>
          <w:sz w:val="21"/>
          <w:szCs w:val="21"/>
        </w:rPr>
      </w:pPr>
      <w:r w:rsidRPr="00B44011">
        <w:rPr>
          <w:sz w:val="21"/>
          <w:szCs w:val="21"/>
        </w:rPr>
        <w:t>D/Dª________________________________________, maior de idade, con DNI ___________________, e domicilio en ____________________________________________________________ .</w:t>
      </w:r>
    </w:p>
    <w:p w:rsidR="00B265CC" w:rsidRPr="006F4B12" w:rsidRDefault="00B265CC" w:rsidP="004B410F">
      <w:pPr>
        <w:jc w:val="both"/>
        <w:rPr>
          <w:sz w:val="21"/>
          <w:szCs w:val="21"/>
        </w:rPr>
      </w:pPr>
      <w:r w:rsidRPr="006F4B12">
        <w:rPr>
          <w:sz w:val="21"/>
          <w:szCs w:val="21"/>
          <w:lang w:val="gl-ES"/>
        </w:rPr>
        <w:t>De conformidade co disposto na normativa vixente en protección de datos persoais LO 3/2018 (LOPDGDD) e Regulamento (UE) 2016/679 do Parlamento Europeo e do Consello do 27 de abril de 2016, solicitamos o seu consentimento e informámoslle de</w:t>
      </w:r>
      <w:r w:rsidRPr="006F4B12">
        <w:rPr>
          <w:sz w:val="21"/>
          <w:szCs w:val="21"/>
        </w:rPr>
        <w:t>: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Responsable</w:t>
      </w:r>
      <w:r w:rsidRPr="00B44011">
        <w:rPr>
          <w:sz w:val="21"/>
          <w:szCs w:val="21"/>
        </w:rPr>
        <w:t>: Concello de Campo Lameiro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Delegado de Protección de datos:</w:t>
      </w:r>
      <w:r w:rsidRPr="00B44011">
        <w:rPr>
          <w:sz w:val="21"/>
          <w:szCs w:val="21"/>
        </w:rPr>
        <w:t xml:space="preserve"> dpo@norsecurity.com</w:t>
      </w:r>
    </w:p>
    <w:p w:rsidR="00B265CC" w:rsidRPr="006F4B12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Finalidade</w:t>
      </w:r>
      <w:r w:rsidRPr="00B44011">
        <w:rPr>
          <w:sz w:val="21"/>
          <w:szCs w:val="21"/>
        </w:rPr>
        <w:t xml:space="preserve">: Xestionar a participación no concurso e desfile de  ENTROIDO 2021 segundo a modalidade elixida. Publicación das fotografías e o desfile </w:t>
      </w:r>
      <w:r>
        <w:rPr>
          <w:sz w:val="21"/>
          <w:szCs w:val="21"/>
        </w:rPr>
        <w:t>on-line</w:t>
      </w:r>
      <w:r w:rsidRPr="00B44011">
        <w:rPr>
          <w:sz w:val="21"/>
          <w:szCs w:val="21"/>
        </w:rPr>
        <w:t xml:space="preserve"> na páxina Web e perfil de Facebook do Concello</w:t>
      </w:r>
      <w:r w:rsidRPr="006F4B12">
        <w:rPr>
          <w:sz w:val="21"/>
          <w:szCs w:val="21"/>
        </w:rPr>
        <w:t>.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Base  Legitimadora:</w:t>
      </w:r>
      <w:r w:rsidRPr="00B44011">
        <w:rPr>
          <w:sz w:val="21"/>
          <w:szCs w:val="21"/>
        </w:rPr>
        <w:t xml:space="preserve"> Art. 6.1.e)  RGPD. O tratamento é necesario para o cumprimento dunha misión realizada en interese público ou no exercicio de poderes públicos relacionados coa participación no concurso e/ou desfile de  ENTROIDO 2021 organizado polo Concello. Art.25 Le</w:t>
      </w:r>
      <w:r>
        <w:rPr>
          <w:sz w:val="21"/>
          <w:szCs w:val="21"/>
        </w:rPr>
        <w:t>y</w:t>
      </w:r>
      <w:r w:rsidRPr="00B44011">
        <w:rPr>
          <w:sz w:val="21"/>
          <w:szCs w:val="21"/>
        </w:rPr>
        <w:t xml:space="preserve"> Reguladora de</w:t>
      </w:r>
      <w:r>
        <w:rPr>
          <w:sz w:val="21"/>
          <w:szCs w:val="21"/>
        </w:rPr>
        <w:t xml:space="preserve"> las Bases</w:t>
      </w:r>
      <w:r w:rsidRPr="00B44011">
        <w:rPr>
          <w:sz w:val="21"/>
          <w:szCs w:val="21"/>
        </w:rPr>
        <w:t xml:space="preserve"> </w:t>
      </w:r>
      <w:r>
        <w:rPr>
          <w:sz w:val="21"/>
          <w:szCs w:val="21"/>
        </w:rPr>
        <w:t>del Régimen</w:t>
      </w:r>
      <w:r w:rsidRPr="00B44011">
        <w:rPr>
          <w:sz w:val="21"/>
          <w:szCs w:val="21"/>
        </w:rPr>
        <w:t xml:space="preserve"> Local. Art. 6.1.a)  RGPD. O consentimento do interesado ou o seu representante legal para publicar as imaxes dos participantes na páxina Web e perfil de Facebook do Concello. 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Destinatarios:</w:t>
      </w:r>
      <w:r w:rsidRPr="00B44011">
        <w:rPr>
          <w:sz w:val="21"/>
          <w:szCs w:val="21"/>
        </w:rPr>
        <w:t xml:space="preserve"> Xestores da páxina web, Facebook, público en xeral que visualice as  imaxes e o desfile en directo e a plataforma  Zoom a través da cal se realizará o desfile en liña. Pódense realizan transferencias  internaciones a EEUU pola publicación en Facebook para a que o interesado dá o seu consentimento.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Conservación:</w:t>
      </w:r>
      <w:r w:rsidRPr="00B44011">
        <w:rPr>
          <w:sz w:val="21"/>
          <w:szCs w:val="21"/>
        </w:rPr>
        <w:t xml:space="preserve"> Os datos dos participantes e os seus familiares conservaranse durante o tempo necesario para cumprir coa finalidade para a que se solicitaron e para determinar as posibles responsabilidades que puidesen derivarse da devandita finalidade e do tratamento de datos e chegado a termo o prazo será de aplicación o disposto na normativa de arquivos e documentación.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Dereitos:</w:t>
      </w:r>
      <w:r w:rsidRPr="00B44011">
        <w:rPr>
          <w:sz w:val="21"/>
          <w:szCs w:val="21"/>
        </w:rPr>
        <w:t xml:space="preserve"> As persoas interesadas neste tratamento teñen dereito a solicitar o acceso aos seus datos, a rectificación, supresión,  portabilidad, limitación ou a opoñerse mediante escrito, previa identificación, dirixido ao  Concello ou vía email en dpo@norsecurity.com. 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Reclamación ante a Axencia Española de Protección de Datos (AEPD):</w:t>
      </w:r>
      <w:r w:rsidRPr="00B44011">
        <w:rPr>
          <w:sz w:val="21"/>
          <w:szCs w:val="21"/>
        </w:rPr>
        <w:t xml:space="preserve"> Así mesmo poderá retirar o consentimento outorgado en calquera momento do mesmo xeito. Se as persoas interesadas entenden que se viron prexudicadas polo tratamento ou no exercicio dos seus dereitos, poden presentar unha reclamació</w:t>
      </w:r>
      <w:r>
        <w:rPr>
          <w:sz w:val="21"/>
          <w:szCs w:val="21"/>
        </w:rPr>
        <w:t xml:space="preserve">n </w:t>
      </w:r>
      <w:r w:rsidRPr="00B44011">
        <w:rPr>
          <w:sz w:val="21"/>
          <w:szCs w:val="21"/>
        </w:rPr>
        <w:t>ante a  AEPD a través da sede electrónica  https://www.aepd.es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b/>
          <w:bCs/>
          <w:sz w:val="21"/>
          <w:szCs w:val="21"/>
        </w:rPr>
        <w:t>Máis información:</w:t>
      </w:r>
      <w:r w:rsidRPr="00B44011">
        <w:rPr>
          <w:sz w:val="21"/>
          <w:szCs w:val="21"/>
        </w:rPr>
        <w:t xml:space="preserve"> Pode consultar máis información na Política de Privacidade na Web do  </w:t>
      </w:r>
      <w:r>
        <w:rPr>
          <w:sz w:val="21"/>
          <w:szCs w:val="21"/>
        </w:rPr>
        <w:t>Concello</w:t>
      </w:r>
      <w:r w:rsidRPr="00B44011">
        <w:rPr>
          <w:sz w:val="21"/>
          <w:szCs w:val="21"/>
        </w:rPr>
        <w:t xml:space="preserve">  https:// campolameiro. org/ politica-de- privacidade/</w:t>
      </w:r>
    </w:p>
    <w:p w:rsidR="00B265CC" w:rsidRPr="00B44011" w:rsidRDefault="00B265CC" w:rsidP="003607B7">
      <w:pPr>
        <w:spacing w:after="0" w:line="240" w:lineRule="auto"/>
        <w:jc w:val="both"/>
        <w:rPr>
          <w:b/>
          <w:bCs/>
          <w:sz w:val="21"/>
          <w:szCs w:val="21"/>
        </w:rPr>
      </w:pPr>
    </w:p>
    <w:p w:rsidR="00B265CC" w:rsidRPr="00B44011" w:rsidRDefault="00B265CC" w:rsidP="003607B7">
      <w:pPr>
        <w:spacing w:after="0" w:line="240" w:lineRule="auto"/>
        <w:jc w:val="both"/>
        <w:rPr>
          <w:b/>
          <w:bCs/>
          <w:sz w:val="21"/>
          <w:szCs w:val="21"/>
        </w:rPr>
      </w:pPr>
      <w:r w:rsidRPr="00B44011">
        <w:rPr>
          <w:b/>
          <w:bCs/>
          <w:sz w:val="21"/>
          <w:szCs w:val="21"/>
        </w:rPr>
        <w:t>CONSENTIMENTOS:</w:t>
      </w:r>
    </w:p>
    <w:p w:rsidR="00B265CC" w:rsidRPr="00B44011" w:rsidRDefault="00B265CC" w:rsidP="003607B7">
      <w:pPr>
        <w:spacing w:after="0" w:line="240" w:lineRule="auto"/>
        <w:jc w:val="both"/>
        <w:rPr>
          <w:b/>
          <w:bCs/>
          <w:sz w:val="21"/>
          <w:szCs w:val="21"/>
        </w:rPr>
      </w:pP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sz w:val="21"/>
          <w:szCs w:val="21"/>
        </w:rPr>
        <w:t xml:space="preserve">[_] Consinto a publicación das fotos achegadas cos títulos ou nomes indicados </w:t>
      </w:r>
      <w:r>
        <w:rPr>
          <w:sz w:val="21"/>
          <w:szCs w:val="21"/>
        </w:rPr>
        <w:t xml:space="preserve">no email </w:t>
      </w:r>
      <w:r w:rsidRPr="00B44011">
        <w:rPr>
          <w:sz w:val="21"/>
          <w:szCs w:val="21"/>
        </w:rPr>
        <w:t xml:space="preserve">e/ou aparecer no desfile </w:t>
      </w:r>
      <w:r>
        <w:rPr>
          <w:sz w:val="21"/>
          <w:szCs w:val="21"/>
        </w:rPr>
        <w:t>on-line</w:t>
      </w:r>
      <w:r w:rsidRPr="00B44011">
        <w:rPr>
          <w:sz w:val="21"/>
          <w:szCs w:val="21"/>
        </w:rPr>
        <w:t xml:space="preserve"> segundo as modalidades nas que vaia a participar.</w:t>
      </w: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</w:p>
    <w:p w:rsidR="00B265CC" w:rsidRPr="00B44011" w:rsidRDefault="00B265CC" w:rsidP="003607B7">
      <w:pPr>
        <w:spacing w:after="0" w:line="240" w:lineRule="auto"/>
        <w:jc w:val="both"/>
        <w:rPr>
          <w:sz w:val="21"/>
          <w:szCs w:val="21"/>
        </w:rPr>
      </w:pPr>
      <w:r w:rsidRPr="00B44011">
        <w:rPr>
          <w:sz w:val="21"/>
          <w:szCs w:val="21"/>
        </w:rPr>
        <w:t>[_] Declaro dispoñer do consentimento dos terceiros pertencentes á miñ</w:t>
      </w:r>
      <w:r>
        <w:rPr>
          <w:sz w:val="21"/>
          <w:szCs w:val="21"/>
        </w:rPr>
        <w:t>o entono</w:t>
      </w:r>
      <w:r w:rsidRPr="00B44011">
        <w:rPr>
          <w:sz w:val="21"/>
          <w:szCs w:val="21"/>
        </w:rPr>
        <w:t xml:space="preserve"> familiar ou conviventes e que poden aparecer nas imaxes para a publicación da fotos achegadas cos títulos ou nomes indicados </w:t>
      </w:r>
      <w:r>
        <w:rPr>
          <w:sz w:val="21"/>
          <w:szCs w:val="21"/>
        </w:rPr>
        <w:t>no email</w:t>
      </w:r>
      <w:r w:rsidRPr="00B44011">
        <w:rPr>
          <w:sz w:val="21"/>
          <w:szCs w:val="21"/>
        </w:rPr>
        <w:t xml:space="preserve"> e/ou aparecer no desfile </w:t>
      </w:r>
      <w:r>
        <w:rPr>
          <w:sz w:val="21"/>
          <w:szCs w:val="21"/>
        </w:rPr>
        <w:t>on-line</w:t>
      </w:r>
      <w:r w:rsidRPr="00B44011">
        <w:rPr>
          <w:sz w:val="21"/>
          <w:szCs w:val="21"/>
        </w:rPr>
        <w:t xml:space="preserve"> segundo as modalidades nas que se vaia a participar.</w:t>
      </w: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B44011" w:rsidRDefault="00B265CC" w:rsidP="004B410F">
      <w:pPr>
        <w:jc w:val="both"/>
        <w:rPr>
          <w:sz w:val="21"/>
          <w:szCs w:val="21"/>
        </w:rPr>
      </w:pPr>
      <w:r w:rsidRPr="00B44011">
        <w:rPr>
          <w:sz w:val="21"/>
          <w:szCs w:val="21"/>
        </w:rPr>
        <w:t>En Campo Lameiro a _______ de _________________________ de 2021</w:t>
      </w: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B44011" w:rsidRDefault="00B265CC" w:rsidP="004B410F">
      <w:pPr>
        <w:jc w:val="both"/>
        <w:rPr>
          <w:sz w:val="21"/>
          <w:szCs w:val="21"/>
        </w:rPr>
      </w:pPr>
      <w:r>
        <w:rPr>
          <w:sz w:val="21"/>
          <w:szCs w:val="21"/>
        </w:rPr>
        <w:t>Fdo</w:t>
      </w:r>
      <w:r w:rsidRPr="00B44011">
        <w:rPr>
          <w:sz w:val="21"/>
          <w:szCs w:val="21"/>
        </w:rPr>
        <w:t xml:space="preserve"> Participante ou Representante legal: ______________________________________________</w:t>
      </w: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B44011" w:rsidRDefault="00B265CC" w:rsidP="004B410F">
      <w:pPr>
        <w:jc w:val="both"/>
        <w:rPr>
          <w:sz w:val="21"/>
          <w:szCs w:val="21"/>
        </w:rPr>
      </w:pPr>
    </w:p>
    <w:p w:rsidR="00B265CC" w:rsidRPr="004B410F" w:rsidRDefault="00B265CC" w:rsidP="004B410F"/>
    <w:sectPr w:rsidR="00B265CC" w:rsidRPr="004B410F" w:rsidSect="00ED5F0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CC" w:rsidRDefault="00B265CC" w:rsidP="00B265CC">
      <w:pPr>
        <w:spacing w:after="0" w:line="240" w:lineRule="auto"/>
      </w:pPr>
      <w:r>
        <w:separator/>
      </w:r>
    </w:p>
  </w:endnote>
  <w:endnote w:type="continuationSeparator" w:id="0">
    <w:p w:rsidR="00B265CC" w:rsidRDefault="00B265CC" w:rsidP="00B2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CC" w:rsidRDefault="00B265CC" w:rsidP="00B265CC">
      <w:pPr>
        <w:spacing w:after="0" w:line="240" w:lineRule="auto"/>
      </w:pPr>
      <w:r>
        <w:separator/>
      </w:r>
    </w:p>
  </w:footnote>
  <w:footnote w:type="continuationSeparator" w:id="0">
    <w:p w:rsidR="00B265CC" w:rsidRDefault="00B265CC" w:rsidP="00B2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CC" w:rsidRDefault="00B265CC" w:rsidP="00ED5F00">
    <w:pPr>
      <w:pStyle w:val="Header"/>
      <w:jc w:val="center"/>
    </w:pPr>
    <w:r w:rsidRPr="00D4299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.5pt;height:49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14A"/>
    <w:multiLevelType w:val="hybridMultilevel"/>
    <w:tmpl w:val="2A4E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C25"/>
    <w:multiLevelType w:val="hybridMultilevel"/>
    <w:tmpl w:val="DDCA18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87919"/>
    <w:multiLevelType w:val="hybridMultilevel"/>
    <w:tmpl w:val="BBBA682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E5FE5"/>
    <w:multiLevelType w:val="hybridMultilevel"/>
    <w:tmpl w:val="1A14D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A14C8"/>
    <w:multiLevelType w:val="hybridMultilevel"/>
    <w:tmpl w:val="B29E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B14C6"/>
    <w:multiLevelType w:val="hybridMultilevel"/>
    <w:tmpl w:val="4B324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87D65"/>
    <w:multiLevelType w:val="hybridMultilevel"/>
    <w:tmpl w:val="DF5C8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A0"/>
    <w:rsid w:val="00001C7C"/>
    <w:rsid w:val="00023505"/>
    <w:rsid w:val="000538D4"/>
    <w:rsid w:val="0009623F"/>
    <w:rsid w:val="000F46FC"/>
    <w:rsid w:val="000F6CE3"/>
    <w:rsid w:val="00132A24"/>
    <w:rsid w:val="00155DE9"/>
    <w:rsid w:val="001675A0"/>
    <w:rsid w:val="001901DB"/>
    <w:rsid w:val="001B4847"/>
    <w:rsid w:val="001C6C10"/>
    <w:rsid w:val="001E006B"/>
    <w:rsid w:val="00203CD1"/>
    <w:rsid w:val="00206B6E"/>
    <w:rsid w:val="0023689E"/>
    <w:rsid w:val="0029473A"/>
    <w:rsid w:val="002A1F1E"/>
    <w:rsid w:val="002A6A73"/>
    <w:rsid w:val="002E0E4D"/>
    <w:rsid w:val="002E3023"/>
    <w:rsid w:val="002E48BB"/>
    <w:rsid w:val="002F7E01"/>
    <w:rsid w:val="003136E3"/>
    <w:rsid w:val="003179CC"/>
    <w:rsid w:val="003607B7"/>
    <w:rsid w:val="003A7001"/>
    <w:rsid w:val="003E45D3"/>
    <w:rsid w:val="0043151D"/>
    <w:rsid w:val="00463B8A"/>
    <w:rsid w:val="00470353"/>
    <w:rsid w:val="0048272C"/>
    <w:rsid w:val="004B410F"/>
    <w:rsid w:val="004E02DE"/>
    <w:rsid w:val="005314FF"/>
    <w:rsid w:val="005635B1"/>
    <w:rsid w:val="00565D52"/>
    <w:rsid w:val="005737F6"/>
    <w:rsid w:val="005751FA"/>
    <w:rsid w:val="00634A5E"/>
    <w:rsid w:val="00653DB3"/>
    <w:rsid w:val="006843B4"/>
    <w:rsid w:val="006A3352"/>
    <w:rsid w:val="006D443E"/>
    <w:rsid w:val="006F4B12"/>
    <w:rsid w:val="007137F9"/>
    <w:rsid w:val="00790D55"/>
    <w:rsid w:val="00827F95"/>
    <w:rsid w:val="00844069"/>
    <w:rsid w:val="00895FF0"/>
    <w:rsid w:val="00900DAD"/>
    <w:rsid w:val="00920E33"/>
    <w:rsid w:val="0095499F"/>
    <w:rsid w:val="009649C4"/>
    <w:rsid w:val="00975956"/>
    <w:rsid w:val="0098581C"/>
    <w:rsid w:val="00994666"/>
    <w:rsid w:val="009B574A"/>
    <w:rsid w:val="00AD0682"/>
    <w:rsid w:val="00B116F7"/>
    <w:rsid w:val="00B265CC"/>
    <w:rsid w:val="00B44011"/>
    <w:rsid w:val="00B50B27"/>
    <w:rsid w:val="00BB2A59"/>
    <w:rsid w:val="00BB2D82"/>
    <w:rsid w:val="00C01D24"/>
    <w:rsid w:val="00C11609"/>
    <w:rsid w:val="00C4513F"/>
    <w:rsid w:val="00C80049"/>
    <w:rsid w:val="00CF1DDB"/>
    <w:rsid w:val="00CF6F4D"/>
    <w:rsid w:val="00D25B01"/>
    <w:rsid w:val="00D42990"/>
    <w:rsid w:val="00D605B8"/>
    <w:rsid w:val="00D85653"/>
    <w:rsid w:val="00D95917"/>
    <w:rsid w:val="00DA3722"/>
    <w:rsid w:val="00DD7D5B"/>
    <w:rsid w:val="00DE6CA8"/>
    <w:rsid w:val="00E55B5E"/>
    <w:rsid w:val="00E60C7C"/>
    <w:rsid w:val="00E8163A"/>
    <w:rsid w:val="00ED5F00"/>
    <w:rsid w:val="00ED7D91"/>
    <w:rsid w:val="00EF0294"/>
    <w:rsid w:val="00EF3DF0"/>
    <w:rsid w:val="00F803C4"/>
    <w:rsid w:val="00FA26AD"/>
    <w:rsid w:val="00FE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5A0"/>
    <w:pPr>
      <w:ind w:left="720"/>
    </w:pPr>
  </w:style>
  <w:style w:type="character" w:styleId="Hyperlink">
    <w:name w:val="Hyperlink"/>
    <w:basedOn w:val="DefaultParagraphFont"/>
    <w:uiPriority w:val="99"/>
    <w:rsid w:val="009858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3D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06B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1DB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4B410F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587</Words>
  <Characters>3234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CONSENTIMENTO PARA PUBLICAR As FOTOS Ou A TRANSMISIÓN DO DESFILE EN LIÑA  ENTROIDO 2021 NA PÁXINA WEB E PERFIL D</dc:title>
  <dc:subject/>
  <dc:creator>MARIA</dc:creator>
  <cp:keywords/>
  <dc:description/>
  <cp:lastModifiedBy>NACHO</cp:lastModifiedBy>
  <cp:revision>3</cp:revision>
  <dcterms:created xsi:type="dcterms:W3CDTF">2021-02-15T10:27:00Z</dcterms:created>
  <dcterms:modified xsi:type="dcterms:W3CDTF">2021-02-15T10:29:00Z</dcterms:modified>
</cp:coreProperties>
</file>